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80"/>
          <w:tab w:val="left" w:pos="900" w:leader="none"/>
        </w:tabs>
        <w:ind w:left="-1080" w:right="-1054" w:hanging="0"/>
        <w:jc w:val="center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bCs/>
          <w:sz w:val="40"/>
        </w:rPr>
        <w:t>羅東鎮</w:t>
      </w:r>
      <w:r>
        <w:rPr>
          <w:rFonts w:eastAsia="標楷體" w:ascii="標楷體" w:hAnsi="標楷體"/>
          <w:b/>
          <w:bCs/>
          <w:sz w:val="40"/>
        </w:rPr>
        <w:t>110</w:t>
      </w:r>
      <w:r>
        <w:rPr>
          <w:rFonts w:ascii="標楷體" w:hAnsi="標楷體" w:eastAsia="標楷體"/>
          <w:b/>
          <w:bCs/>
          <w:sz w:val="40"/>
        </w:rPr>
        <w:t>年模範勞工推薦表（工會）</w:t>
      </w:r>
    </w:p>
    <w:tbl>
      <w:tblPr>
        <w:tblW w:w="10505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718"/>
        <w:gridCol w:w="269"/>
        <w:gridCol w:w="269"/>
        <w:gridCol w:w="269"/>
        <w:gridCol w:w="269"/>
        <w:gridCol w:w="269"/>
        <w:gridCol w:w="269"/>
        <w:gridCol w:w="269"/>
        <w:gridCol w:w="268"/>
        <w:gridCol w:w="8"/>
        <w:gridCol w:w="261"/>
        <w:gridCol w:w="269"/>
        <w:gridCol w:w="9"/>
        <w:gridCol w:w="1"/>
        <w:gridCol w:w="709"/>
        <w:gridCol w:w="8"/>
        <w:gridCol w:w="1"/>
        <w:gridCol w:w="687"/>
        <w:gridCol w:w="1469"/>
        <w:gridCol w:w="718"/>
        <w:gridCol w:w="3"/>
        <w:gridCol w:w="718"/>
        <w:gridCol w:w="1100"/>
        <w:gridCol w:w="7"/>
        <w:gridCol w:w="1667"/>
      </w:tblGrid>
      <w:tr>
        <w:trPr>
          <w:trHeight w:val="978" w:hRule="atLeast"/>
          <w:cantSplit w:val="true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姓名</w:t>
            </w:r>
          </w:p>
        </w:tc>
        <w:tc>
          <w:tcPr>
            <w:tcW w:w="2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出生日期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出生地</w:t>
            </w: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請浮貼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一吋半身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相片</w:t>
            </w:r>
          </w:p>
        </w:tc>
      </w:tr>
      <w:tr>
        <w:trPr>
          <w:trHeight w:val="978" w:hRule="atLeast"/>
          <w:cantSplit w:val="true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身分證字號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 w:cs="Arial"/>
                <w:sz w:val="28"/>
              </w:rPr>
            </w:pPr>
            <w:r>
              <w:rPr>
                <w:rFonts w:eastAsia="標楷體" w:cs="Arial" w:ascii="標楷體" w:hAnsi="標楷體"/>
                <w:sz w:val="28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地址</w:t>
            </w:r>
          </w:p>
        </w:tc>
        <w:tc>
          <w:tcPr>
            <w:tcW w:w="4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6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戶籍：</w:t>
            </w:r>
          </w:p>
          <w:p>
            <w:pPr>
              <w:pStyle w:val="Normal"/>
              <w:spacing w:lineRule="exact" w:line="26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Normal"/>
              <w:spacing w:lineRule="exact" w:line="26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通訊：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864" w:hRule="atLeast"/>
          <w:cantSplit w:val="true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學歷</w:t>
            </w:r>
          </w:p>
        </w:tc>
        <w:tc>
          <w:tcPr>
            <w:tcW w:w="26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職業</w:t>
            </w: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電話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公：</w:t>
            </w:r>
          </w:p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宅：</w:t>
            </w:r>
          </w:p>
          <w:p>
            <w:pPr>
              <w:pStyle w:val="Normal"/>
              <w:spacing w:lineRule="exact" w:line="40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行動電話：</w:t>
            </w:r>
          </w:p>
        </w:tc>
      </w:tr>
      <w:tr>
        <w:trPr>
          <w:trHeight w:val="864" w:hRule="atLeast"/>
          <w:cantSplit w:val="true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經歷</w:t>
            </w:r>
          </w:p>
        </w:tc>
        <w:tc>
          <w:tcPr>
            <w:tcW w:w="26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現職</w:t>
            </w: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7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8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2286" w:hRule="atLeast"/>
          <w:cantSplit w:val="true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平日為人及家庭生活狀況簡介</w:t>
            </w:r>
          </w:p>
        </w:tc>
        <w:tc>
          <w:tcPr>
            <w:tcW w:w="97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80"/>
              <w:ind w:firstLine="56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6006" w:hRule="atLeast"/>
          <w:cantSplit w:val="true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優良事蹟及特殊貢獻簡介</w:t>
            </w:r>
          </w:p>
        </w:tc>
        <w:tc>
          <w:tcPr>
            <w:tcW w:w="97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80"/>
              <w:ind w:firstLine="560"/>
              <w:jc w:val="distribute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1629" w:hRule="atLeast"/>
          <w:cantSplit w:val="true"/>
        </w:trPr>
        <w:tc>
          <w:tcPr>
            <w:tcW w:w="1050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2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推薦單位：                            （請蓋用圖記）</w:t>
            </w:r>
          </w:p>
          <w:p>
            <w:pPr>
              <w:pStyle w:val="Normal"/>
              <w:spacing w:lineRule="exact" w:line="42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地    址：                   </w:t>
            </w:r>
          </w:p>
          <w:p>
            <w:pPr>
              <w:pStyle w:val="Normal"/>
              <w:spacing w:lineRule="exact" w:line="42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負 責 人：                            （簽      章） </w:t>
            </w:r>
          </w:p>
          <w:p>
            <w:pPr>
              <w:pStyle w:val="Normal"/>
              <w:spacing w:lineRule="exact" w:line="42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聯 絡 人：                             聯 絡 電 話：</w:t>
            </w:r>
          </w:p>
          <w:p>
            <w:pPr>
              <w:pStyle w:val="Normal"/>
              <w:spacing w:lineRule="exact" w:line="420"/>
              <w:rPr>
                <w:rFonts w:ascii="標楷體" w:hAnsi="標楷體" w:eastAsia="標楷體"/>
                <w:b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>羅東鎮籍總會員數共        人【請務必填寫】</w:t>
            </w:r>
          </w:p>
        </w:tc>
      </w:tr>
    </w:tbl>
    <w:p>
      <w:pPr>
        <w:pStyle w:val="Normal"/>
        <w:rPr/>
      </w:pPr>
      <w:r>
        <w:rPr>
          <w:rFonts w:ascii="標楷體" w:hAnsi="標楷體" w:eastAsia="標楷體"/>
        </w:rPr>
        <w:t>請一同檢附</w:t>
      </w:r>
      <w:r>
        <w:rPr>
          <w:rFonts w:ascii="標楷體" w:hAnsi="標楷體" w:eastAsia="標楷體"/>
          <w:shd w:val="pct15" w:color="auto" w:fill="FFFFFF"/>
        </w:rPr>
        <w:t>身分證反面影本</w:t>
      </w:r>
      <w:r>
        <w:rPr>
          <w:rFonts w:ascii="標楷體" w:hAnsi="標楷體" w:eastAsia="標楷體"/>
        </w:rPr>
        <w:t>及</w:t>
      </w:r>
      <w:r>
        <w:rPr>
          <w:rFonts w:ascii="標楷體" w:hAnsi="標楷體" w:eastAsia="標楷體"/>
          <w:shd w:val="pct15" w:color="auto" w:fill="FFFFFF"/>
        </w:rPr>
        <w:t>勞保等相關證明文件</w:t>
      </w:r>
      <w:r>
        <w:rPr>
          <w:rFonts w:ascii="標楷體" w:hAnsi="標楷體" w:eastAsia="標楷體"/>
        </w:rPr>
        <w:t>，俾利辦理模範勞工選拔事宜。</w:t>
      </w:r>
    </w:p>
    <w:sectPr>
      <w:type w:val="nextPage"/>
      <w:pgSz w:w="11906" w:h="16838"/>
      <w:pgMar w:left="851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03e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Cambria" w:hAnsi="Cambria" w:eastAsia="新細明體" w:cs="Times New Roman"/>
      <w:sz w:val="2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065ab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NDC_ODF_Application_Tools/2.0.3$Windows_X86_64 LibreOffice_project/1472acae6e38251b44b07e4fedb25fc989b2f3fb</Application>
  <Pages>1</Pages>
  <Words>177</Words>
  <Characters>179</Characters>
  <CharactersWithSpaces>309</CharactersWithSpaces>
  <Paragraphs>28</Paragraphs>
  <Company>行政院研考會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2019-02-21T07:38:00Z</dcterms:created>
  <dc:creator>ps033</dc:creator>
  <dc:description/>
  <dc:language>zh-TW</dc:language>
  <cp:lastModifiedBy/>
  <cp:lastPrinted>2009-01-19T02:07:00Z</cp:lastPrinted>
  <dcterms:modified xsi:type="dcterms:W3CDTF">2021-02-17T09:02:46Z</dcterms:modified>
  <cp:revision>4</cp:revision>
  <dc:subject/>
  <dc:title>羅東鎮九十三年優秀青年推薦表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行政院研考會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